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E1" w:rsidRPr="0034291B" w:rsidRDefault="00C77BE1" w:rsidP="00F27D86">
      <w:pPr>
        <w:jc w:val="center"/>
        <w:rPr>
          <w:sz w:val="28"/>
          <w:szCs w:val="28"/>
        </w:rPr>
      </w:pPr>
      <w:r w:rsidRPr="0034291B">
        <w:rPr>
          <w:sz w:val="28"/>
          <w:szCs w:val="28"/>
        </w:rPr>
        <w:t>РОССИЙСКАЯ ФЕДЕРАЦИЯ</w:t>
      </w:r>
    </w:p>
    <w:p w:rsidR="00C77BE1" w:rsidRPr="006146DD" w:rsidRDefault="00C77BE1" w:rsidP="0034291B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C77BE1" w:rsidRPr="006146DD" w:rsidRDefault="00C77BE1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C77BE1" w:rsidRDefault="00C77BE1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C77BE1" w:rsidRDefault="00C77BE1" w:rsidP="00F27D86">
      <w:pPr>
        <w:jc w:val="center"/>
        <w:rPr>
          <w:b/>
          <w:sz w:val="28"/>
          <w:szCs w:val="28"/>
        </w:rPr>
      </w:pPr>
    </w:p>
    <w:p w:rsidR="00C77BE1" w:rsidRPr="000C25A2" w:rsidRDefault="00C77BE1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C77BE1" w:rsidRDefault="00C77BE1" w:rsidP="00F27D86">
      <w:pPr>
        <w:rPr>
          <w:sz w:val="28"/>
          <w:szCs w:val="28"/>
        </w:rPr>
      </w:pPr>
    </w:p>
    <w:p w:rsidR="00C77BE1" w:rsidRPr="0034291B" w:rsidRDefault="00C77BE1" w:rsidP="00F27D86">
      <w:r>
        <w:t>от 24.07.2020 № 144</w:t>
      </w:r>
    </w:p>
    <w:p w:rsidR="00C77BE1" w:rsidRPr="0034291B" w:rsidRDefault="00C77BE1" w:rsidP="00F27D86">
      <w:r w:rsidRPr="0034291B">
        <w:t>с. Узкий Луг</w:t>
      </w:r>
    </w:p>
    <w:p w:rsidR="00C77BE1" w:rsidRDefault="00C77BE1" w:rsidP="00F27D86">
      <w:pPr>
        <w:rPr>
          <w:sz w:val="28"/>
          <w:szCs w:val="28"/>
        </w:rPr>
      </w:pPr>
    </w:p>
    <w:p w:rsidR="00C77BE1" w:rsidRPr="00B05A2A" w:rsidRDefault="00C77BE1" w:rsidP="00B05A2A">
      <w:pPr>
        <w:jc w:val="center"/>
        <w:rPr>
          <w:b/>
          <w:bCs/>
        </w:rPr>
      </w:pPr>
      <w:r w:rsidRPr="00B05A2A">
        <w:rPr>
          <w:b/>
          <w:bCs/>
        </w:rPr>
        <w:t xml:space="preserve">Об утверждении Положения </w:t>
      </w:r>
      <w:r w:rsidRPr="00B05A2A">
        <w:rPr>
          <w:b/>
        </w:rPr>
        <w:t xml:space="preserve">о </w:t>
      </w:r>
      <w:r w:rsidRPr="00B05A2A">
        <w:rPr>
          <w:b/>
          <w:bCs/>
        </w:rPr>
        <w:t>порядке сообщения лицами, замещающими муниципальные должности в Узколугском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bCs/>
        </w:rPr>
        <w:t xml:space="preserve"> в новой редакции</w:t>
      </w:r>
    </w:p>
    <w:p w:rsidR="00C77BE1" w:rsidRPr="00B05A2A" w:rsidRDefault="00C77BE1" w:rsidP="00B05A2A">
      <w:pPr>
        <w:jc w:val="center"/>
        <w:rPr>
          <w:b/>
          <w:caps/>
        </w:rPr>
      </w:pPr>
    </w:p>
    <w:p w:rsidR="00C77BE1" w:rsidRDefault="00C77BE1" w:rsidP="00D226A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A46">
        <w:rPr>
          <w:bCs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bCs/>
          <w:sz w:val="28"/>
          <w:szCs w:val="28"/>
        </w:rPr>
        <w:t xml:space="preserve">            №</w:t>
      </w:r>
      <w:r w:rsidRPr="00BD3A46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BD3A46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BD3A46">
        <w:rPr>
          <w:bCs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bCs/>
          <w:sz w:val="28"/>
          <w:szCs w:val="28"/>
        </w:rPr>
        <w:t>№</w:t>
      </w:r>
      <w:r w:rsidRPr="00BD3A46">
        <w:rPr>
          <w:bCs/>
          <w:sz w:val="28"/>
          <w:szCs w:val="28"/>
        </w:rPr>
        <w:t xml:space="preserve"> 650 </w:t>
      </w:r>
      <w:r>
        <w:rPr>
          <w:bCs/>
          <w:sz w:val="28"/>
          <w:szCs w:val="28"/>
        </w:rPr>
        <w:t>«</w:t>
      </w:r>
      <w:r w:rsidRPr="00BD3A46">
        <w:rPr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bCs/>
          <w:sz w:val="28"/>
          <w:szCs w:val="28"/>
        </w:rPr>
        <w:t>»</w:t>
      </w:r>
      <w:r w:rsidRPr="00BD3A46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91287D">
        <w:rPr>
          <w:color w:val="000000"/>
          <w:sz w:val="28"/>
          <w:szCs w:val="28"/>
        </w:rPr>
        <w:t xml:space="preserve">целях приведения муниципальных нормативных правовых актов </w:t>
      </w:r>
      <w:r>
        <w:rPr>
          <w:color w:val="000000"/>
          <w:sz w:val="28"/>
          <w:szCs w:val="28"/>
        </w:rPr>
        <w:t>Узколугского</w:t>
      </w:r>
      <w:r w:rsidRPr="0091287D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рассмотрев экспертное заключение № 689 на муниципальный нормативный правовой акт, </w:t>
      </w:r>
      <w:r w:rsidRPr="00BD3A4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уководствуясь статьями 24, 42</w:t>
      </w:r>
      <w:r w:rsidRPr="00C23692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Узколугского муниципального образования</w:t>
      </w:r>
      <w:r w:rsidRPr="00C23692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Дума </w:t>
      </w:r>
      <w:r>
        <w:rPr>
          <w:bCs/>
          <w:sz w:val="28"/>
          <w:szCs w:val="28"/>
        </w:rPr>
        <w:t>Узколугского муниципального образования</w:t>
      </w:r>
    </w:p>
    <w:p w:rsidR="00C77BE1" w:rsidRDefault="00C77BE1" w:rsidP="001A14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1411">
        <w:rPr>
          <w:b/>
          <w:sz w:val="28"/>
          <w:szCs w:val="28"/>
        </w:rPr>
        <w:t>решила:</w:t>
      </w:r>
    </w:p>
    <w:p w:rsidR="00C77BE1" w:rsidRPr="001A1411" w:rsidRDefault="00C77BE1" w:rsidP="001A14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7BE1" w:rsidRPr="00C23692" w:rsidRDefault="00C77BE1" w:rsidP="00D226A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3692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</w:t>
      </w:r>
      <w:r w:rsidRPr="0028355B">
        <w:rPr>
          <w:sz w:val="28"/>
          <w:szCs w:val="28"/>
        </w:rPr>
        <w:t xml:space="preserve">о </w:t>
      </w:r>
      <w:r w:rsidRPr="0028355B">
        <w:rPr>
          <w:bCs/>
          <w:sz w:val="28"/>
          <w:szCs w:val="28"/>
        </w:rPr>
        <w:t>порядке сообщения</w:t>
      </w:r>
      <w:r>
        <w:rPr>
          <w:bCs/>
          <w:sz w:val="28"/>
          <w:szCs w:val="28"/>
        </w:rPr>
        <w:t xml:space="preserve"> лицами, замещающими муниципальные должности в Узколугском муниципальном образовании, </w:t>
      </w:r>
      <w:r w:rsidRPr="0028355B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в новой редакции </w:t>
      </w:r>
      <w:r w:rsidRPr="00C23692">
        <w:rPr>
          <w:bCs/>
          <w:sz w:val="28"/>
          <w:szCs w:val="28"/>
        </w:rPr>
        <w:t>(прилагается).</w:t>
      </w:r>
    </w:p>
    <w:p w:rsidR="00C77BE1" w:rsidRPr="00B9649B" w:rsidRDefault="00C77BE1" w:rsidP="00B9649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2. </w:t>
      </w:r>
      <w:r w:rsidRPr="00E465A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Думы</w:t>
      </w:r>
      <w:r w:rsidRPr="00E465A6">
        <w:rPr>
          <w:sz w:val="28"/>
          <w:szCs w:val="28"/>
        </w:rPr>
        <w:t xml:space="preserve"> </w:t>
      </w:r>
      <w:r>
        <w:rPr>
          <w:sz w:val="28"/>
          <w:szCs w:val="28"/>
        </w:rPr>
        <w:t>Узколугского</w:t>
      </w:r>
      <w:r w:rsidRPr="00E465A6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27 октября 2016 года №5</w:t>
      </w:r>
      <w:r w:rsidRPr="00E465A6">
        <w:rPr>
          <w:sz w:val="28"/>
          <w:szCs w:val="28"/>
        </w:rPr>
        <w:t xml:space="preserve"> «</w:t>
      </w:r>
      <w:r w:rsidRPr="00B9649B">
        <w:rPr>
          <w:bCs/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  <w:r w:rsidRPr="00E465A6">
        <w:rPr>
          <w:sz w:val="28"/>
          <w:szCs w:val="28"/>
        </w:rPr>
        <w:t>».</w:t>
      </w:r>
    </w:p>
    <w:p w:rsidR="00C77BE1" w:rsidRPr="00E465A6" w:rsidRDefault="00C77BE1" w:rsidP="00B96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65A6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>Узколугского</w:t>
      </w:r>
      <w:r w:rsidRPr="00E465A6">
        <w:rPr>
          <w:sz w:val="28"/>
          <w:szCs w:val="28"/>
        </w:rPr>
        <w:t xml:space="preserve"> муниципального образования Л.</w:t>
      </w:r>
      <w:r>
        <w:rPr>
          <w:sz w:val="28"/>
          <w:szCs w:val="28"/>
        </w:rPr>
        <w:t>В. Чуркиной</w:t>
      </w:r>
      <w:r w:rsidRPr="00E465A6">
        <w:rPr>
          <w:sz w:val="28"/>
          <w:szCs w:val="28"/>
        </w:rPr>
        <w:t>:</w:t>
      </w:r>
    </w:p>
    <w:p w:rsidR="00C77BE1" w:rsidRPr="00E85B80" w:rsidRDefault="00C77BE1" w:rsidP="00E85B8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465A6">
        <w:rPr>
          <w:sz w:val="28"/>
          <w:szCs w:val="28"/>
        </w:rPr>
        <w:t>3.1. внести и</w:t>
      </w:r>
      <w:r>
        <w:rPr>
          <w:sz w:val="28"/>
          <w:szCs w:val="28"/>
        </w:rPr>
        <w:t>нформационную справку в решение Думы</w:t>
      </w:r>
      <w:r w:rsidRPr="00E465A6">
        <w:rPr>
          <w:sz w:val="28"/>
          <w:szCs w:val="28"/>
        </w:rPr>
        <w:t xml:space="preserve"> </w:t>
      </w:r>
      <w:r>
        <w:rPr>
          <w:sz w:val="28"/>
          <w:szCs w:val="28"/>
        </w:rPr>
        <w:t>Узколугского</w:t>
      </w:r>
      <w:r w:rsidRPr="00E465A6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27 октября 2016 года №5</w:t>
      </w:r>
      <w:r w:rsidRPr="00E465A6">
        <w:rPr>
          <w:sz w:val="28"/>
          <w:szCs w:val="28"/>
        </w:rPr>
        <w:t xml:space="preserve"> «</w:t>
      </w:r>
      <w:r w:rsidRPr="00B9649B">
        <w:rPr>
          <w:bCs/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  <w:r w:rsidRPr="00E465A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465A6">
        <w:rPr>
          <w:sz w:val="28"/>
          <w:szCs w:val="28"/>
        </w:rPr>
        <w:t>о дате признания его утратившим силу;</w:t>
      </w:r>
    </w:p>
    <w:p w:rsidR="00C77BE1" w:rsidRPr="00E465A6" w:rsidRDefault="00C77BE1" w:rsidP="00B964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465A6">
        <w:rPr>
          <w:sz w:val="28"/>
          <w:szCs w:val="28"/>
        </w:rPr>
        <w:t xml:space="preserve">3.2. опубликовать настоящее </w:t>
      </w:r>
      <w:r>
        <w:rPr>
          <w:sz w:val="28"/>
          <w:szCs w:val="28"/>
        </w:rPr>
        <w:t>решение</w:t>
      </w:r>
      <w:r w:rsidRPr="00E465A6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Узколугский</w:t>
      </w:r>
      <w:r w:rsidRPr="00E465A6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sz w:val="28"/>
          <w:szCs w:val="28"/>
        </w:rPr>
        <w:t>Узколугского</w:t>
      </w:r>
      <w:r w:rsidRPr="00E465A6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образования: </w:t>
      </w:r>
      <w:r w:rsidRPr="00E465A6">
        <w:rPr>
          <w:sz w:val="28"/>
          <w:szCs w:val="28"/>
          <w:lang w:val="en-US"/>
        </w:rPr>
        <w:t>cher</w:t>
      </w:r>
      <w:r w:rsidRPr="00E465A6">
        <w:rPr>
          <w:sz w:val="28"/>
          <w:szCs w:val="28"/>
        </w:rPr>
        <w:t>.</w:t>
      </w:r>
      <w:r w:rsidRPr="00E465A6">
        <w:rPr>
          <w:sz w:val="28"/>
          <w:szCs w:val="28"/>
          <w:lang w:val="en-US"/>
        </w:rPr>
        <w:t>irkobl</w:t>
      </w:r>
      <w:r w:rsidRPr="00E465A6">
        <w:rPr>
          <w:sz w:val="28"/>
          <w:szCs w:val="28"/>
        </w:rPr>
        <w:t>.</w:t>
      </w:r>
      <w:r w:rsidRPr="00E465A6">
        <w:rPr>
          <w:sz w:val="28"/>
          <w:szCs w:val="28"/>
          <w:lang w:val="en-US"/>
        </w:rPr>
        <w:t>ru</w:t>
      </w:r>
      <w:r w:rsidRPr="00E465A6">
        <w:rPr>
          <w:sz w:val="28"/>
          <w:szCs w:val="28"/>
        </w:rPr>
        <w:t>;</w:t>
      </w:r>
    </w:p>
    <w:p w:rsidR="00C77BE1" w:rsidRPr="00EA1F8D" w:rsidRDefault="00C77BE1" w:rsidP="00EA1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1F8D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 xml:space="preserve">его решения возложить на главу Узколугского </w:t>
      </w:r>
      <w:r w:rsidRPr="00EA1F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О.В. Гоберштейн</w:t>
      </w:r>
      <w:r w:rsidRPr="00EA1F8D">
        <w:rPr>
          <w:sz w:val="28"/>
          <w:szCs w:val="28"/>
        </w:rPr>
        <w:t>.</w:t>
      </w:r>
    </w:p>
    <w:p w:rsidR="00C77BE1" w:rsidRDefault="00C77BE1" w:rsidP="00DB1A86">
      <w:pPr>
        <w:ind w:firstLine="709"/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</w:r>
    </w:p>
    <w:p w:rsidR="00C77BE1" w:rsidRDefault="00C77BE1" w:rsidP="00DB1A86">
      <w:pPr>
        <w:ind w:firstLine="709"/>
        <w:jc w:val="both"/>
        <w:rPr>
          <w:kern w:val="28"/>
          <w:sz w:val="27"/>
          <w:szCs w:val="27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Узколугского</w:t>
      </w: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C77BE1" w:rsidRPr="0019398C" w:rsidRDefault="00C77BE1" w:rsidP="005A3B6D">
      <w:pPr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>
        <w:rPr>
          <w:sz w:val="28"/>
          <w:szCs w:val="28"/>
        </w:rPr>
        <w:t>Узколугского</w:t>
      </w: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Default="00C77BE1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77BE1" w:rsidRPr="00E85B80" w:rsidRDefault="00C77BE1" w:rsidP="001A1411">
      <w:pPr>
        <w:ind w:left="5640"/>
        <w:rPr>
          <w:kern w:val="2"/>
        </w:rPr>
      </w:pPr>
      <w:r>
        <w:rPr>
          <w:sz w:val="28"/>
          <w:szCs w:val="28"/>
        </w:rPr>
        <w:tab/>
      </w:r>
      <w:r w:rsidRPr="00E85B80">
        <w:rPr>
          <w:kern w:val="2"/>
        </w:rPr>
        <w:t>УТВЕРЖДЕНО</w:t>
      </w:r>
    </w:p>
    <w:p w:rsidR="00C77BE1" w:rsidRPr="00E85B80" w:rsidRDefault="00C77BE1" w:rsidP="001A1411">
      <w:pPr>
        <w:tabs>
          <w:tab w:val="left" w:pos="900"/>
          <w:tab w:val="left" w:pos="1080"/>
        </w:tabs>
        <w:ind w:left="5640"/>
        <w:jc w:val="both"/>
        <w:rPr>
          <w:kern w:val="2"/>
        </w:rPr>
      </w:pPr>
      <w:r w:rsidRPr="00E85B80">
        <w:rPr>
          <w:kern w:val="2"/>
        </w:rPr>
        <w:t>решением Думы Узколугского муниципального</w:t>
      </w:r>
      <w:r>
        <w:rPr>
          <w:kern w:val="2"/>
        </w:rPr>
        <w:t xml:space="preserve"> образования от 24.07.2020 № 144</w:t>
      </w:r>
    </w:p>
    <w:p w:rsidR="00C77BE1" w:rsidRDefault="00C77BE1" w:rsidP="001A1411">
      <w:pPr>
        <w:tabs>
          <w:tab w:val="left" w:pos="900"/>
          <w:tab w:val="left" w:pos="1080"/>
        </w:tabs>
        <w:ind w:left="5640"/>
        <w:jc w:val="both"/>
        <w:rPr>
          <w:sz w:val="28"/>
          <w:szCs w:val="28"/>
        </w:rPr>
      </w:pPr>
    </w:p>
    <w:p w:rsidR="00C77BE1" w:rsidRDefault="00C77BE1" w:rsidP="00D226A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77BE1" w:rsidRPr="00E85B80" w:rsidRDefault="00C77BE1" w:rsidP="00D226AD">
      <w:pPr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</w:t>
      </w:r>
      <w:r w:rsidRPr="00C23692">
        <w:rPr>
          <w:b/>
          <w:bCs/>
          <w:sz w:val="28"/>
          <w:szCs w:val="28"/>
        </w:rPr>
        <w:t>СООБЩЕНИ</w:t>
      </w:r>
      <w:r>
        <w:rPr>
          <w:b/>
          <w:bCs/>
          <w:sz w:val="28"/>
          <w:szCs w:val="28"/>
        </w:rPr>
        <w:t>Я ЛИЦАМИ, ЗАМЕЩАЮЩИМИ МУНИЦИПАЛЬНЫЕ ДОЛЖНОСТИ В УЗКОЛУГСКОМ МУНИЦИПАЛЬНОМ ОБРАЗОВАНИИ</w:t>
      </w:r>
      <w:r>
        <w:rPr>
          <w:b/>
          <w:i/>
          <w:cap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236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</w:t>
      </w:r>
      <w:r>
        <w:rPr>
          <w:b/>
          <w:bCs/>
          <w:sz w:val="28"/>
          <w:szCs w:val="28"/>
        </w:rPr>
        <w:br/>
        <w:t xml:space="preserve">ИЛИ МОЖЕТ ПРИВЕСТИ К КОНФЛИКТУ ИНТЕРЕСОВ </w:t>
      </w:r>
      <w:r w:rsidRPr="00E85B80">
        <w:rPr>
          <w:b/>
          <w:bCs/>
          <w:caps/>
          <w:sz w:val="28"/>
          <w:szCs w:val="28"/>
        </w:rPr>
        <w:t>в новой редакции</w:t>
      </w:r>
    </w:p>
    <w:p w:rsidR="00C77BE1" w:rsidRPr="00C23692" w:rsidRDefault="00C77BE1" w:rsidP="00D226AD">
      <w:pPr>
        <w:jc w:val="center"/>
        <w:rPr>
          <w:b/>
          <w:bCs/>
          <w:sz w:val="28"/>
          <w:szCs w:val="28"/>
        </w:rPr>
      </w:pPr>
    </w:p>
    <w:p w:rsidR="00C77BE1" w:rsidRPr="00C23692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</w:t>
      </w:r>
      <w:r w:rsidRPr="00A4627D">
        <w:rPr>
          <w:sz w:val="28"/>
          <w:szCs w:val="28"/>
        </w:rPr>
        <w:t xml:space="preserve"> Положение определяет порядок сообщения главой </w:t>
      </w:r>
      <w:r>
        <w:rPr>
          <w:sz w:val="28"/>
          <w:szCs w:val="28"/>
        </w:rPr>
        <w:t xml:space="preserve">Узколугского </w:t>
      </w:r>
      <w:r w:rsidRPr="00A4627D">
        <w:rPr>
          <w:sz w:val="28"/>
          <w:szCs w:val="28"/>
        </w:rPr>
        <w:t xml:space="preserve">муниципального образования (далее – глава муниципального образования), депутатами </w:t>
      </w:r>
      <w:r>
        <w:rPr>
          <w:sz w:val="28"/>
          <w:szCs w:val="28"/>
        </w:rPr>
        <w:t>Думы Узколугского муниципального образования</w:t>
      </w:r>
      <w:r w:rsidRPr="00A4627D">
        <w:rPr>
          <w:sz w:val="28"/>
          <w:szCs w:val="28"/>
        </w:rPr>
        <w:t xml:space="preserve"> (далее совместно – лица, замещающие муниципальные должности)</w:t>
      </w:r>
      <w:r>
        <w:rPr>
          <w:sz w:val="28"/>
          <w:szCs w:val="28"/>
        </w:rPr>
        <w:t xml:space="preserve"> представительному органу Узколугского муниципального образования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Дума) </w:t>
      </w:r>
      <w:r w:rsidRPr="00C23692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77BE1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Сообщение оформляется в письменной форме в виде </w:t>
      </w:r>
      <w:r w:rsidRPr="00C325CD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C77BE1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</w:t>
      </w:r>
      <w:r w:rsidRPr="00177DBE">
        <w:rPr>
          <w:sz w:val="28"/>
          <w:szCs w:val="28"/>
        </w:rPr>
        <w:t>ица, замещающие муниципальные должности</w:t>
      </w:r>
      <w:r>
        <w:rPr>
          <w:sz w:val="28"/>
          <w:szCs w:val="28"/>
        </w:rPr>
        <w:t xml:space="preserve">, обязаны уведомить Думу </w:t>
      </w:r>
      <w:r w:rsidRPr="00186A2D">
        <w:rPr>
          <w:sz w:val="28"/>
          <w:szCs w:val="28"/>
        </w:rPr>
        <w:t>о возникновении</w:t>
      </w:r>
      <w:r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77BE1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04B4">
        <w:rPr>
          <w:sz w:val="28"/>
          <w:szCs w:val="28"/>
        </w:rPr>
        <w:t>Лицо, замещающее муниципальную должность</w:t>
      </w:r>
      <w:r>
        <w:rPr>
          <w:sz w:val="28"/>
          <w:szCs w:val="28"/>
        </w:rPr>
        <w:t xml:space="preserve"> (за исключением главы муниципального образования)</w:t>
      </w:r>
      <w:r w:rsidRPr="005304B4">
        <w:rPr>
          <w:sz w:val="28"/>
          <w:szCs w:val="28"/>
        </w:rPr>
        <w:t xml:space="preserve">, направляет уведомление </w:t>
      </w:r>
      <w:r>
        <w:rPr>
          <w:sz w:val="28"/>
          <w:szCs w:val="28"/>
        </w:rPr>
        <w:t xml:space="preserve">на имя </w:t>
      </w:r>
      <w:r w:rsidRPr="005304B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Думы </w:t>
      </w:r>
      <w:r w:rsidRPr="00976D3B">
        <w:rPr>
          <w:sz w:val="28"/>
          <w:szCs w:val="28"/>
        </w:rPr>
        <w:t xml:space="preserve">должностному лицу местной администрации муниципального образования, определенному правовым актом главы муниципального образования ответственным за реализацию настоящего Положения </w:t>
      </w:r>
      <w:r>
        <w:rPr>
          <w:sz w:val="28"/>
          <w:szCs w:val="28"/>
        </w:rPr>
        <w:t>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C77BE1" w:rsidRPr="00DA02C9" w:rsidRDefault="00C77BE1" w:rsidP="00D226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DA02C9">
        <w:rPr>
          <w:iCs/>
          <w:sz w:val="28"/>
          <w:szCs w:val="28"/>
        </w:rPr>
        <w:t xml:space="preserve">Уведомление регистрируется </w:t>
      </w:r>
      <w:r>
        <w:rPr>
          <w:iCs/>
          <w:sz w:val="28"/>
          <w:szCs w:val="28"/>
        </w:rPr>
        <w:t xml:space="preserve">уполномоченным должностным лицом </w:t>
      </w:r>
      <w:r w:rsidRPr="00DA02C9">
        <w:rPr>
          <w:iCs/>
          <w:sz w:val="28"/>
          <w:szCs w:val="28"/>
        </w:rPr>
        <w:t xml:space="preserve">в журнале учета уведомлений (далее </w:t>
      </w:r>
      <w:r>
        <w:rPr>
          <w:iCs/>
          <w:sz w:val="28"/>
          <w:szCs w:val="28"/>
        </w:rPr>
        <w:t>–</w:t>
      </w:r>
      <w:r w:rsidRPr="00DA02C9">
        <w:rPr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C9">
        <w:rPr>
          <w:iCs/>
          <w:sz w:val="28"/>
          <w:szCs w:val="28"/>
        </w:rPr>
        <w:t xml:space="preserve">6. </w:t>
      </w:r>
      <w:r w:rsidRPr="00A35D1B">
        <w:rPr>
          <w:iCs/>
          <w:sz w:val="28"/>
          <w:szCs w:val="28"/>
        </w:rPr>
        <w:t>Журнал</w:t>
      </w:r>
      <w:r w:rsidRPr="00DA02C9">
        <w:rPr>
          <w:iCs/>
          <w:sz w:val="28"/>
          <w:szCs w:val="28"/>
        </w:rPr>
        <w:t xml:space="preserve"> ведется </w:t>
      </w:r>
      <w:r>
        <w:rPr>
          <w:iCs/>
          <w:sz w:val="28"/>
          <w:szCs w:val="28"/>
        </w:rPr>
        <w:t xml:space="preserve">уполномоченным должностным лицом </w:t>
      </w:r>
      <w:r w:rsidRPr="00DA02C9">
        <w:rPr>
          <w:iCs/>
          <w:sz w:val="28"/>
          <w:szCs w:val="28"/>
        </w:rPr>
        <w:t>по форме согласно приложению 2 к настоящему Положению.</w:t>
      </w:r>
      <w:r>
        <w:rPr>
          <w:sz w:val="28"/>
          <w:szCs w:val="28"/>
        </w:rPr>
        <w:t xml:space="preserve"> </w:t>
      </w:r>
      <w:r w:rsidRPr="00C23692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346A6">
        <w:rPr>
          <w:sz w:val="28"/>
          <w:szCs w:val="28"/>
        </w:rPr>
        <w:t xml:space="preserve">хранится </w:t>
      </w:r>
      <w:r>
        <w:rPr>
          <w:sz w:val="28"/>
          <w:szCs w:val="28"/>
        </w:rPr>
        <w:t xml:space="preserve">у </w:t>
      </w:r>
      <w:r w:rsidRPr="00D346A6">
        <w:rPr>
          <w:sz w:val="28"/>
          <w:szCs w:val="28"/>
        </w:rPr>
        <w:t>у</w:t>
      </w:r>
      <w:r w:rsidRPr="00A24968">
        <w:rPr>
          <w:sz w:val="28"/>
          <w:szCs w:val="28"/>
        </w:rPr>
        <w:t>полномоченного должностного лица.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4968">
        <w:rPr>
          <w:iCs/>
          <w:sz w:val="28"/>
          <w:szCs w:val="28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4968">
        <w:rPr>
          <w:iCs/>
          <w:sz w:val="28"/>
          <w:szCs w:val="28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7" w:history="1">
        <w:r w:rsidRPr="00A24968">
          <w:rPr>
            <w:iCs/>
            <w:sz w:val="28"/>
            <w:szCs w:val="28"/>
          </w:rPr>
          <w:t>расписку</w:t>
        </w:r>
      </w:hyperlink>
      <w:r w:rsidRPr="00A24968">
        <w:rPr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4968">
        <w:rPr>
          <w:iCs/>
          <w:sz w:val="28"/>
          <w:szCs w:val="28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 xml:space="preserve">10. </w:t>
      </w:r>
      <w:r w:rsidRPr="00A24968">
        <w:rPr>
          <w:iCs/>
          <w:sz w:val="28"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A24968">
        <w:rPr>
          <w:sz w:val="28"/>
          <w:szCs w:val="28"/>
        </w:rPr>
        <w:t>не позднее трех рабочих дней со дня получения уведомления направляет уведомление в комиссию</w:t>
      </w:r>
      <w:r>
        <w:rPr>
          <w:sz w:val="28"/>
          <w:szCs w:val="28"/>
        </w:rPr>
        <w:t xml:space="preserve"> Думы,</w:t>
      </w:r>
      <w:r w:rsidRPr="00A24968">
        <w:rPr>
          <w:sz w:val="28"/>
          <w:szCs w:val="28"/>
        </w:rPr>
        <w:t xml:space="preserve"> </w:t>
      </w:r>
      <w:r w:rsidRPr="00B82080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B82080">
        <w:rPr>
          <w:sz w:val="28"/>
          <w:szCs w:val="28"/>
        </w:rPr>
        <w:t xml:space="preserve"> по регламенту, мандатам и депутатской этике</w:t>
      </w:r>
      <w:r w:rsidRPr="00A24968">
        <w:rPr>
          <w:sz w:val="28"/>
          <w:szCs w:val="28"/>
        </w:rPr>
        <w:t xml:space="preserve"> (далее – Комиссия) на предварительное рассмотрение. 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A24968">
        <w:rPr>
          <w:sz w:val="28"/>
          <w:szCs w:val="28"/>
        </w:rPr>
        <w:t xml:space="preserve">11. В ходе предварительного </w:t>
      </w:r>
      <w:r>
        <w:rPr>
          <w:sz w:val="28"/>
          <w:szCs w:val="28"/>
        </w:rPr>
        <w:t xml:space="preserve">рассмотрения уведомления члены </w:t>
      </w:r>
      <w:r w:rsidRPr="00A24968">
        <w:rPr>
          <w:sz w:val="28"/>
          <w:szCs w:val="28"/>
        </w:rPr>
        <w:t>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A24968">
        <w:rPr>
          <w:sz w:val="28"/>
          <w:szCs w:val="28"/>
        </w:rPr>
        <w:t xml:space="preserve">13. Уведомление, </w:t>
      </w:r>
      <w:r w:rsidRPr="00B933B4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A24968">
        <w:rPr>
          <w:sz w:val="28"/>
          <w:szCs w:val="28"/>
        </w:rPr>
        <w:t xml:space="preserve">заключение и другие материалы, полученные в ходе предварительного рассмотрения уведомления, представляются Комиссией </w:t>
      </w:r>
      <w:r w:rsidRPr="00A24968">
        <w:rPr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Pr="00A24968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 xml:space="preserve">семи </w:t>
      </w:r>
      <w:r w:rsidRPr="00A24968">
        <w:rPr>
          <w:sz w:val="28"/>
          <w:szCs w:val="28"/>
        </w:rPr>
        <w:t>рабочих дней со дня поступления уведомления в Комиссию на предварительное рассмотрение.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Pr="00B933B4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A24968">
        <w:rPr>
          <w:sz w:val="28"/>
          <w:szCs w:val="28"/>
        </w:rPr>
        <w:t xml:space="preserve">заключение и другие материалы представляются </w:t>
      </w:r>
      <w:r w:rsidRPr="00A24968">
        <w:rPr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Pr="00A24968">
        <w:rPr>
          <w:sz w:val="28"/>
          <w:szCs w:val="28"/>
        </w:rPr>
        <w:t xml:space="preserve">, в течение 45 </w:t>
      </w:r>
      <w:r>
        <w:rPr>
          <w:sz w:val="28"/>
          <w:szCs w:val="28"/>
        </w:rPr>
        <w:t>календарных</w:t>
      </w:r>
      <w:r w:rsidRPr="00A24968">
        <w:rPr>
          <w:sz w:val="28"/>
          <w:szCs w:val="28"/>
        </w:rPr>
        <w:t xml:space="preserve"> дней со дня поступления уведомления в Комиссию на предварительное рассмотрение. Указанный срок может быть продлен по решению </w:t>
      </w:r>
      <w:r w:rsidRPr="00A24968">
        <w:rPr>
          <w:iCs/>
          <w:sz w:val="28"/>
          <w:szCs w:val="28"/>
        </w:rPr>
        <w:t>должностного лица Думы, на имя которого подано уведомление в соответствии с пунктом 4 настоящего Положения</w:t>
      </w:r>
      <w:r w:rsidRPr="00A24968">
        <w:rPr>
          <w:sz w:val="28"/>
          <w:szCs w:val="28"/>
        </w:rPr>
        <w:t>, но не более чем на 30 календарных дней.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 xml:space="preserve">15. </w:t>
      </w:r>
      <w:r w:rsidRPr="00A24968">
        <w:rPr>
          <w:iCs/>
          <w:sz w:val="28"/>
          <w:szCs w:val="28"/>
        </w:rPr>
        <w:t>Должностное лицо Думы, на имя которого подано уведомление в соответствии с пунктом 4 настоящего Положения,</w:t>
      </w:r>
      <w:r w:rsidRPr="00A24968">
        <w:rPr>
          <w:sz w:val="28"/>
          <w:szCs w:val="28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Pr="00B933B4">
        <w:rPr>
          <w:sz w:val="28"/>
          <w:szCs w:val="28"/>
        </w:rPr>
        <w:t>мотивированного</w:t>
      </w:r>
      <w:r>
        <w:rPr>
          <w:sz w:val="28"/>
          <w:szCs w:val="28"/>
        </w:rPr>
        <w:t xml:space="preserve"> </w:t>
      </w:r>
      <w:r w:rsidRPr="00A24968">
        <w:rPr>
          <w:sz w:val="28"/>
          <w:szCs w:val="28"/>
        </w:rPr>
        <w:t>заключения и других материалов, полученных в ходе предварительного рассмотрения уведомления.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A24968">
        <w:rPr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68">
        <w:rPr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C77BE1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53">
        <w:rPr>
          <w:sz w:val="28"/>
          <w:szCs w:val="28"/>
        </w:rPr>
        <w:t>17. В случае принятия решени</w:t>
      </w:r>
      <w:r>
        <w:rPr>
          <w:sz w:val="28"/>
          <w:szCs w:val="28"/>
        </w:rPr>
        <w:t>я</w:t>
      </w:r>
      <w:r w:rsidRPr="00E61A53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E61A5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E61A53">
        <w:rPr>
          <w:sz w:val="28"/>
          <w:szCs w:val="28"/>
        </w:rPr>
        <w:t xml:space="preserve">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</w:t>
      </w:r>
      <w:r>
        <w:rPr>
          <w:sz w:val="28"/>
          <w:szCs w:val="28"/>
        </w:rPr>
        <w:t>уведомление, принять такие меры в срок, установленный в решении Думы.</w:t>
      </w:r>
    </w:p>
    <w:p w:rsidR="00C77BE1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5">
        <w:rPr>
          <w:sz w:val="28"/>
          <w:szCs w:val="28"/>
        </w:rPr>
        <w:t xml:space="preserve">18. В случае принятия решения, предусмотренного подпунктом 3 пункта 16 настоящего Положения, </w:t>
      </w:r>
      <w:r>
        <w:rPr>
          <w:sz w:val="28"/>
          <w:szCs w:val="28"/>
        </w:rPr>
        <w:t xml:space="preserve">а также в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</w:t>
      </w:r>
      <w:r w:rsidRPr="00744919">
        <w:rPr>
          <w:sz w:val="28"/>
          <w:szCs w:val="28"/>
        </w:rPr>
        <w:t xml:space="preserve">на ближайшем заседании Думы </w:t>
      </w:r>
      <w:r w:rsidRPr="00B933B4">
        <w:rPr>
          <w:sz w:val="28"/>
          <w:szCs w:val="28"/>
        </w:rPr>
        <w:t>должностным лицом Думы, на имя которого подано уведомление в соответствии с пунктом 4 настоящего Положения. Данная информация</w:t>
      </w:r>
      <w:r>
        <w:rPr>
          <w:sz w:val="28"/>
          <w:szCs w:val="28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C77BE1" w:rsidRPr="00A24968" w:rsidRDefault="00C77BE1" w:rsidP="00D22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BE1" w:rsidRPr="00486025" w:rsidRDefault="00C77BE1" w:rsidP="00D226AD">
      <w:pPr>
        <w:ind w:firstLine="709"/>
        <w:rPr>
          <w:sz w:val="28"/>
          <w:szCs w:val="28"/>
        </w:rPr>
        <w:sectPr w:rsidR="00C77BE1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77BE1" w:rsidRPr="0059537C" w:rsidRDefault="00C77BE1" w:rsidP="00D226AD">
      <w:pPr>
        <w:autoSpaceDE w:val="0"/>
        <w:autoSpaceDN w:val="0"/>
        <w:adjustRightInd w:val="0"/>
        <w:ind w:left="3969"/>
        <w:rPr>
          <w:spacing w:val="-2"/>
          <w:sz w:val="28"/>
          <w:szCs w:val="28"/>
        </w:rPr>
      </w:pPr>
      <w:r w:rsidRPr="0059537C">
        <w:rPr>
          <w:spacing w:val="-2"/>
          <w:sz w:val="28"/>
          <w:szCs w:val="28"/>
        </w:rPr>
        <w:t xml:space="preserve">Приложение 1 </w:t>
      </w:r>
    </w:p>
    <w:p w:rsidR="00C77BE1" w:rsidRDefault="00C77BE1" w:rsidP="00D226AD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59537C">
        <w:rPr>
          <w:spacing w:val="-2"/>
          <w:sz w:val="28"/>
          <w:szCs w:val="28"/>
        </w:rPr>
        <w:t xml:space="preserve">к </w:t>
      </w:r>
      <w:r w:rsidRPr="0059537C">
        <w:rPr>
          <w:bCs/>
          <w:spacing w:val="-2"/>
          <w:sz w:val="28"/>
          <w:szCs w:val="28"/>
        </w:rPr>
        <w:t xml:space="preserve">Положению </w:t>
      </w:r>
      <w:r w:rsidRPr="0059537C">
        <w:rPr>
          <w:spacing w:val="-2"/>
          <w:sz w:val="28"/>
          <w:szCs w:val="28"/>
        </w:rPr>
        <w:t xml:space="preserve">о </w:t>
      </w:r>
      <w:r w:rsidRPr="0059537C">
        <w:rPr>
          <w:bCs/>
          <w:spacing w:val="-2"/>
          <w:sz w:val="28"/>
          <w:szCs w:val="28"/>
        </w:rPr>
        <w:t xml:space="preserve">порядке сообщения </w:t>
      </w:r>
      <w:r>
        <w:rPr>
          <w:bCs/>
          <w:spacing w:val="-2"/>
          <w:sz w:val="28"/>
          <w:szCs w:val="28"/>
        </w:rPr>
        <w:t>лицами, замещающими муниципальные должности</w:t>
      </w:r>
      <w:r>
        <w:rPr>
          <w:bCs/>
          <w:spacing w:val="-2"/>
          <w:sz w:val="28"/>
          <w:szCs w:val="28"/>
        </w:rPr>
        <w:br/>
        <w:t xml:space="preserve">в Узколугском муниципальном образовании </w:t>
      </w:r>
      <w:r w:rsidRPr="0059537C">
        <w:rPr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9537C">
        <w:rPr>
          <w:bCs/>
          <w:spacing w:val="-2"/>
          <w:sz w:val="28"/>
          <w:szCs w:val="28"/>
        </w:rPr>
        <w:br/>
        <w:t>к конфликту интересов</w:t>
      </w:r>
    </w:p>
    <w:p w:rsidR="00C77BE1" w:rsidRPr="007A1C53" w:rsidRDefault="00C77BE1" w:rsidP="00B933B4">
      <w:pPr>
        <w:ind w:left="34"/>
        <w:jc w:val="right"/>
        <w:rPr>
          <w:sz w:val="28"/>
          <w:szCs w:val="28"/>
        </w:rPr>
      </w:pPr>
      <w:r w:rsidRPr="007A1C53">
        <w:rPr>
          <w:sz w:val="28"/>
          <w:szCs w:val="28"/>
        </w:rPr>
        <w:t>____________________________________</w:t>
      </w:r>
    </w:p>
    <w:p w:rsidR="00C77BE1" w:rsidRDefault="00C77BE1" w:rsidP="00B933B4">
      <w:pPr>
        <w:autoSpaceDE w:val="0"/>
        <w:autoSpaceDN w:val="0"/>
        <w:adjustRightInd w:val="0"/>
        <w:ind w:left="3969"/>
        <w:rPr>
          <w:sz w:val="20"/>
          <w:szCs w:val="20"/>
        </w:rPr>
      </w:pPr>
      <w:r w:rsidRPr="007A1C53">
        <w:rPr>
          <w:sz w:val="20"/>
          <w:szCs w:val="20"/>
        </w:rPr>
        <w:t>(фамилия, инициалы, должность лица,</w:t>
      </w:r>
      <w:r w:rsidRPr="007A1C53">
        <w:rPr>
          <w:sz w:val="20"/>
          <w:szCs w:val="20"/>
        </w:rPr>
        <w:br/>
        <w:t>на имя которого подается уведомление)</w:t>
      </w:r>
    </w:p>
    <w:p w:rsidR="00C77BE1" w:rsidRDefault="00C77BE1" w:rsidP="00B933B4">
      <w:pPr>
        <w:autoSpaceDE w:val="0"/>
        <w:autoSpaceDN w:val="0"/>
        <w:adjustRightInd w:val="0"/>
        <w:ind w:left="3969"/>
        <w:rPr>
          <w:sz w:val="20"/>
          <w:szCs w:val="20"/>
        </w:rPr>
      </w:pPr>
    </w:p>
    <w:p w:rsidR="00C77BE1" w:rsidRPr="007A1C53" w:rsidRDefault="00C77BE1" w:rsidP="00B933B4">
      <w:pPr>
        <w:ind w:left="2832" w:firstLine="708"/>
        <w:jc w:val="center"/>
      </w:pPr>
      <w:r w:rsidRPr="007A1C53">
        <w:t>от ________________________________________</w:t>
      </w:r>
    </w:p>
    <w:p w:rsidR="00C77BE1" w:rsidRPr="007A1C53" w:rsidRDefault="00C77BE1" w:rsidP="00B933B4">
      <w:pPr>
        <w:ind w:left="2832" w:firstLine="708"/>
        <w:jc w:val="center"/>
      </w:pPr>
      <w:r w:rsidRPr="007A1C53">
        <w:t>________________________________________</w:t>
      </w:r>
      <w:r>
        <w:t>___</w:t>
      </w:r>
    </w:p>
    <w:p w:rsidR="00C77BE1" w:rsidRDefault="00C77BE1" w:rsidP="00B933B4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7A1C53">
        <w:rPr>
          <w:sz w:val="20"/>
          <w:szCs w:val="20"/>
        </w:rPr>
        <w:t>(фамилия, имя, отчество (последнее – при наличии),  наименование замещаемой муниципальной должности)</w:t>
      </w:r>
    </w:p>
    <w:p w:rsidR="00C77BE1" w:rsidRDefault="00C77BE1" w:rsidP="00D226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E1" w:rsidRDefault="00C77BE1" w:rsidP="00D226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77BE1" w:rsidRDefault="00C77BE1" w:rsidP="00D226A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C77BE1" w:rsidRDefault="00C77BE1" w:rsidP="00D226A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C77BE1" w:rsidRDefault="00C77BE1" w:rsidP="00D226A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C77BE1" w:rsidRPr="00C23692" w:rsidRDefault="00C77BE1" w:rsidP="00D226A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C77BE1" w:rsidRPr="00C23692" w:rsidRDefault="00C77BE1" w:rsidP="00D226AD">
      <w:pPr>
        <w:widowControl w:val="0"/>
        <w:autoSpaceDE w:val="0"/>
        <w:autoSpaceDN w:val="0"/>
        <w:adjustRightInd w:val="0"/>
        <w:jc w:val="both"/>
      </w:pPr>
    </w:p>
    <w:p w:rsidR="00C77BE1" w:rsidRPr="00914B32" w:rsidRDefault="00C77BE1" w:rsidP="00D226AD">
      <w:pPr>
        <w:autoSpaceDE w:val="0"/>
        <w:autoSpaceDN w:val="0"/>
        <w:ind w:firstLine="709"/>
        <w:jc w:val="both"/>
      </w:pPr>
      <w:r w:rsidRPr="00914B32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77BE1" w:rsidRPr="00914B32" w:rsidRDefault="00C77BE1" w:rsidP="00D226AD">
      <w:pPr>
        <w:autoSpaceDE w:val="0"/>
        <w:autoSpaceDN w:val="0"/>
        <w:ind w:firstLine="709"/>
        <w:jc w:val="both"/>
      </w:pPr>
    </w:p>
    <w:p w:rsidR="00C77BE1" w:rsidRPr="00914B32" w:rsidRDefault="00C77BE1" w:rsidP="00D226AD">
      <w:pPr>
        <w:autoSpaceDE w:val="0"/>
        <w:autoSpaceDN w:val="0"/>
        <w:ind w:firstLine="709"/>
        <w:jc w:val="both"/>
      </w:pPr>
      <w:r>
        <w:t xml:space="preserve">Обстоятельства, являющиеся основанием возникновения личной </w:t>
      </w:r>
      <w:r w:rsidRPr="00914B32">
        <w:t>заинтересованности:_________________________________________________________________________________________________________________________________________</w:t>
      </w:r>
    </w:p>
    <w:p w:rsidR="00C77BE1" w:rsidRPr="00914B32" w:rsidRDefault="00C77BE1" w:rsidP="00D226AD">
      <w:pPr>
        <w:autoSpaceDE w:val="0"/>
        <w:autoSpaceDN w:val="0"/>
        <w:ind w:firstLine="709"/>
        <w:jc w:val="both"/>
      </w:pPr>
    </w:p>
    <w:p w:rsidR="00C77BE1" w:rsidRPr="00914B32" w:rsidRDefault="00C77BE1" w:rsidP="00D226AD">
      <w:pPr>
        <w:autoSpaceDE w:val="0"/>
        <w:autoSpaceDN w:val="0"/>
        <w:ind w:firstLine="709"/>
        <w:jc w:val="both"/>
      </w:pPr>
      <w:r w:rsidRPr="00914B32"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C77BE1" w:rsidRPr="00914B32" w:rsidRDefault="00C77BE1" w:rsidP="00D226AD">
      <w:pPr>
        <w:autoSpaceDE w:val="0"/>
        <w:autoSpaceDN w:val="0"/>
        <w:jc w:val="both"/>
      </w:pPr>
      <w:r w:rsidRPr="00914B32">
        <w:t>_____________________________________________________________________________</w:t>
      </w:r>
    </w:p>
    <w:p w:rsidR="00C77BE1" w:rsidRPr="00914B32" w:rsidRDefault="00C77BE1" w:rsidP="00D226AD">
      <w:pPr>
        <w:autoSpaceDE w:val="0"/>
        <w:autoSpaceDN w:val="0"/>
        <w:ind w:firstLine="709"/>
        <w:jc w:val="both"/>
      </w:pPr>
    </w:p>
    <w:p w:rsidR="00C77BE1" w:rsidRPr="00914B32" w:rsidRDefault="00C77BE1" w:rsidP="00D226AD">
      <w:pPr>
        <w:autoSpaceDE w:val="0"/>
        <w:autoSpaceDN w:val="0"/>
        <w:ind w:firstLine="709"/>
        <w:jc w:val="both"/>
      </w:pPr>
      <w:r>
        <w:t xml:space="preserve">Предлагаемые меры по предотвращению или урегулированию конфликта </w:t>
      </w:r>
      <w:r w:rsidRPr="00914B32">
        <w:t>интересов: ____________________________________________________________________</w:t>
      </w:r>
    </w:p>
    <w:p w:rsidR="00C77BE1" w:rsidRPr="00914B32" w:rsidRDefault="00C77BE1" w:rsidP="00D226AD">
      <w:pPr>
        <w:autoSpaceDE w:val="0"/>
        <w:autoSpaceDN w:val="0"/>
        <w:jc w:val="both"/>
      </w:pPr>
      <w:r w:rsidRPr="00914B32">
        <w:t>_____________________________________________________________________________</w:t>
      </w:r>
    </w:p>
    <w:p w:rsidR="00C77BE1" w:rsidRPr="00914B32" w:rsidRDefault="00C77BE1" w:rsidP="00D226AD">
      <w:pPr>
        <w:autoSpaceDE w:val="0"/>
        <w:autoSpaceDN w:val="0"/>
        <w:ind w:firstLine="709"/>
        <w:jc w:val="both"/>
      </w:pPr>
    </w:p>
    <w:p w:rsidR="00C77BE1" w:rsidRDefault="00C77BE1" w:rsidP="00D226AD">
      <w:pPr>
        <w:autoSpaceDE w:val="0"/>
        <w:autoSpaceDN w:val="0"/>
        <w:ind w:firstLine="709"/>
        <w:jc w:val="both"/>
      </w:pPr>
      <w:r w:rsidRPr="00914B32">
        <w:t>Намереваюсь (не намереваюсь) лично присутствовать при рассмотрении настоящего уведомления (нужное подчеркнуть).</w:t>
      </w:r>
    </w:p>
    <w:p w:rsidR="00C77BE1" w:rsidRDefault="00C77BE1" w:rsidP="00D226AD">
      <w:pPr>
        <w:autoSpaceDE w:val="0"/>
        <w:autoSpaceDN w:val="0"/>
        <w:ind w:firstLine="709"/>
        <w:jc w:val="both"/>
      </w:pPr>
    </w:p>
    <w:p w:rsidR="00C77BE1" w:rsidRDefault="00C77BE1" w:rsidP="00D226AD">
      <w:pPr>
        <w:autoSpaceDE w:val="0"/>
        <w:autoSpaceDN w:val="0"/>
        <w:ind w:firstLine="709"/>
        <w:jc w:val="both"/>
      </w:pPr>
    </w:p>
    <w:p w:rsidR="00C77BE1" w:rsidRDefault="00C77BE1" w:rsidP="00B933B4">
      <w:pPr>
        <w:autoSpaceDE w:val="0"/>
        <w:autoSpaceDN w:val="0"/>
        <w:jc w:val="both"/>
      </w:pPr>
      <w:r w:rsidRPr="007A1C53">
        <w:t>«__» __________ 20____г.</w:t>
      </w:r>
      <w:r>
        <w:tab/>
      </w:r>
      <w:r>
        <w:tab/>
        <w:t>_____________________</w:t>
      </w:r>
      <w:r>
        <w:tab/>
        <w:t>____________________</w:t>
      </w:r>
    </w:p>
    <w:p w:rsidR="00C77BE1" w:rsidRDefault="00C77BE1" w:rsidP="00D226AD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7A1C53">
        <w:rPr>
          <w:sz w:val="20"/>
          <w:szCs w:val="20"/>
        </w:rPr>
        <w:t>(подпись лица, замещающего</w:t>
      </w:r>
      <w:r>
        <w:rPr>
          <w:sz w:val="20"/>
          <w:szCs w:val="20"/>
        </w:rPr>
        <w:tab/>
      </w:r>
      <w:r w:rsidRPr="007A1C53">
        <w:rPr>
          <w:sz w:val="20"/>
          <w:szCs w:val="20"/>
        </w:rPr>
        <w:t>(расшифровка подписи)</w:t>
      </w:r>
    </w:p>
    <w:p w:rsidR="00C77BE1" w:rsidRDefault="00C77BE1" w:rsidP="00B933B4">
      <w:pPr>
        <w:autoSpaceDE w:val="0"/>
        <w:autoSpaceDN w:val="0"/>
        <w:ind w:left="2831" w:firstLine="709"/>
        <w:jc w:val="both"/>
      </w:pPr>
      <w:r w:rsidRPr="007A1C53">
        <w:rPr>
          <w:sz w:val="20"/>
          <w:szCs w:val="20"/>
        </w:rPr>
        <w:t xml:space="preserve"> муниципальную должность)</w:t>
      </w:r>
    </w:p>
    <w:p w:rsidR="00C77BE1" w:rsidRPr="00914B32" w:rsidRDefault="00C77BE1" w:rsidP="00D226AD">
      <w:pPr>
        <w:autoSpaceDE w:val="0"/>
        <w:autoSpaceDN w:val="0"/>
        <w:ind w:firstLine="709"/>
        <w:jc w:val="both"/>
      </w:pPr>
    </w:p>
    <w:p w:rsidR="00C77BE1" w:rsidRDefault="00C77BE1" w:rsidP="00D226AD">
      <w:pPr>
        <w:jc w:val="center"/>
        <w:rPr>
          <w:b/>
        </w:rPr>
      </w:pPr>
    </w:p>
    <w:p w:rsidR="00C77BE1" w:rsidRDefault="00C77BE1" w:rsidP="00D226AD">
      <w:pPr>
        <w:jc w:val="center"/>
        <w:rPr>
          <w:b/>
        </w:rPr>
        <w:sectPr w:rsidR="00C77BE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77BE1" w:rsidRPr="00C23692" w:rsidRDefault="00C77BE1" w:rsidP="00D226AD">
      <w:pPr>
        <w:jc w:val="center"/>
        <w:rPr>
          <w:b/>
        </w:rPr>
      </w:pPr>
      <w:r w:rsidRPr="00C23692">
        <w:rPr>
          <w:b/>
        </w:rPr>
        <w:t>РАСПИСКА В ПОЛУЧЕНИИ УВЕДОМЛЕНИЯ</w:t>
      </w:r>
    </w:p>
    <w:p w:rsidR="00C77BE1" w:rsidRDefault="00C77BE1" w:rsidP="00D226AD">
      <w:pPr>
        <w:autoSpaceDE w:val="0"/>
        <w:autoSpaceDN w:val="0"/>
        <w:jc w:val="center"/>
        <w:rPr>
          <w:b/>
        </w:rPr>
      </w:pPr>
    </w:p>
    <w:p w:rsidR="00C77BE1" w:rsidRDefault="00C77BE1" w:rsidP="00D226AD">
      <w:pPr>
        <w:autoSpaceDE w:val="0"/>
        <w:autoSpaceDN w:val="0"/>
        <w:jc w:val="center"/>
        <w:rPr>
          <w:b/>
        </w:rPr>
      </w:pPr>
      <w:r w:rsidRPr="007A1C53">
        <w:t>Уведомление</w:t>
      </w:r>
      <w:r w:rsidRPr="007A1C53">
        <w:rPr>
          <w:b/>
        </w:rPr>
        <w:t>__________________________________________________________</w:t>
      </w:r>
    </w:p>
    <w:p w:rsidR="00C77BE1" w:rsidRDefault="00C77BE1" w:rsidP="004D361C">
      <w:pPr>
        <w:autoSpaceDE w:val="0"/>
        <w:autoSpaceDN w:val="0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C77BE1" w:rsidRPr="004D361C" w:rsidRDefault="00C77BE1" w:rsidP="004D361C">
      <w:pPr>
        <w:autoSpaceDE w:val="0"/>
        <w:autoSpaceDN w:val="0"/>
        <w:jc w:val="center"/>
        <w:rPr>
          <w:b/>
          <w:sz w:val="16"/>
          <w:szCs w:val="16"/>
        </w:rPr>
      </w:pPr>
      <w:r w:rsidRPr="007A1C53">
        <w:rPr>
          <w:sz w:val="18"/>
          <w:szCs w:val="18"/>
        </w:rPr>
        <w:t>(фамилия, имя, отчество (последнее – при наличии), наименование замещаемой муниципальной должности)</w:t>
      </w:r>
    </w:p>
    <w:p w:rsidR="00C77BE1" w:rsidRPr="007A1C53" w:rsidRDefault="00C77BE1" w:rsidP="004D361C">
      <w:pPr>
        <w:autoSpaceDE w:val="0"/>
        <w:autoSpaceDN w:val="0"/>
        <w:jc w:val="both"/>
      </w:pPr>
      <w:r w:rsidRPr="007A1C53"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>
        <w:t>ресов, «__» ________ 20___ г. №</w:t>
      </w:r>
      <w:r w:rsidRPr="007A1C53">
        <w:t>_________.</w:t>
      </w:r>
    </w:p>
    <w:p w:rsidR="00C77BE1" w:rsidRDefault="00C77BE1" w:rsidP="004D361C">
      <w:pPr>
        <w:autoSpaceDE w:val="0"/>
        <w:autoSpaceDN w:val="0"/>
        <w:jc w:val="both"/>
        <w:rPr>
          <w:b/>
        </w:rPr>
      </w:pPr>
    </w:p>
    <w:p w:rsidR="00C77BE1" w:rsidRDefault="00C77BE1" w:rsidP="004D361C">
      <w:pPr>
        <w:autoSpaceDE w:val="0"/>
        <w:autoSpaceDN w:val="0"/>
        <w:jc w:val="both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:rsidR="00C77BE1" w:rsidRPr="00C23692" w:rsidRDefault="00C77BE1" w:rsidP="004D361C">
      <w:pPr>
        <w:autoSpaceDE w:val="0"/>
        <w:autoSpaceDN w:val="0"/>
        <w:jc w:val="both"/>
        <w:rPr>
          <w:b/>
        </w:rPr>
      </w:pPr>
      <w:r w:rsidRPr="007A1C53">
        <w:rPr>
          <w:sz w:val="20"/>
          <w:szCs w:val="20"/>
        </w:rPr>
        <w:t xml:space="preserve">(фамилия, инициалы должностного лица,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1C53">
        <w:rPr>
          <w:sz w:val="20"/>
          <w:szCs w:val="20"/>
        </w:rPr>
        <w:t>(подпись должностного лица,</w:t>
      </w:r>
      <w:r w:rsidRPr="007A1C53">
        <w:rPr>
          <w:sz w:val="20"/>
          <w:szCs w:val="20"/>
        </w:rPr>
        <w:br/>
        <w:t>принявшего уведомление)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1C53">
        <w:rPr>
          <w:sz w:val="20"/>
          <w:szCs w:val="20"/>
        </w:rPr>
        <w:t>принявшего уведомление)</w:t>
      </w:r>
    </w:p>
    <w:p w:rsidR="00C77BE1" w:rsidRPr="00C23692" w:rsidRDefault="00C77BE1" w:rsidP="00D226AD">
      <w:pPr>
        <w:autoSpaceDE w:val="0"/>
        <w:autoSpaceDN w:val="0"/>
        <w:ind w:firstLine="709"/>
        <w:jc w:val="both"/>
        <w:rPr>
          <w:b/>
        </w:rPr>
      </w:pPr>
      <w:r>
        <w:rPr>
          <w:sz w:val="20"/>
          <w:szCs w:val="20"/>
        </w:rPr>
        <w:t xml:space="preserve"> </w:t>
      </w:r>
    </w:p>
    <w:p w:rsidR="00C77BE1" w:rsidRPr="00C23692" w:rsidRDefault="00C77BE1" w:rsidP="00D226AD">
      <w:pPr>
        <w:rPr>
          <w:b/>
        </w:rPr>
      </w:pPr>
    </w:p>
    <w:p w:rsidR="00C77BE1" w:rsidRPr="00C23692" w:rsidRDefault="00C77BE1" w:rsidP="00D226AD">
      <w:pPr>
        <w:sectPr w:rsidR="00C77BE1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77BE1" w:rsidRPr="0059537C" w:rsidRDefault="00C77BE1" w:rsidP="00D226AD">
      <w:pPr>
        <w:autoSpaceDE w:val="0"/>
        <w:autoSpaceDN w:val="0"/>
        <w:adjustRightInd w:val="0"/>
        <w:ind w:left="907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2</w:t>
      </w:r>
    </w:p>
    <w:p w:rsidR="00C77BE1" w:rsidRDefault="00C77BE1" w:rsidP="00D226AD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59537C">
        <w:rPr>
          <w:spacing w:val="-2"/>
          <w:sz w:val="28"/>
          <w:szCs w:val="28"/>
        </w:rPr>
        <w:t xml:space="preserve">к </w:t>
      </w:r>
      <w:r w:rsidRPr="0059537C">
        <w:rPr>
          <w:bCs/>
          <w:spacing w:val="-2"/>
          <w:sz w:val="28"/>
          <w:szCs w:val="28"/>
        </w:rPr>
        <w:t xml:space="preserve">Положению </w:t>
      </w:r>
      <w:r w:rsidRPr="0059537C">
        <w:rPr>
          <w:spacing w:val="-2"/>
          <w:sz w:val="28"/>
          <w:szCs w:val="28"/>
        </w:rPr>
        <w:t xml:space="preserve">о </w:t>
      </w:r>
      <w:r w:rsidRPr="0059537C">
        <w:rPr>
          <w:bCs/>
          <w:spacing w:val="-2"/>
          <w:sz w:val="28"/>
          <w:szCs w:val="28"/>
        </w:rPr>
        <w:t xml:space="preserve">порядке сообщения </w:t>
      </w:r>
      <w:r>
        <w:rPr>
          <w:bCs/>
          <w:spacing w:val="-2"/>
          <w:sz w:val="28"/>
          <w:szCs w:val="28"/>
        </w:rPr>
        <w:t>лицами, замещающими муниципальные должности</w:t>
      </w:r>
      <w:r>
        <w:rPr>
          <w:bCs/>
          <w:spacing w:val="-2"/>
          <w:sz w:val="28"/>
          <w:szCs w:val="28"/>
        </w:rPr>
        <w:br/>
        <w:t xml:space="preserve">в Узколугском муниципальном образовании </w:t>
      </w:r>
      <w:r w:rsidRPr="0059537C">
        <w:rPr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9537C">
        <w:rPr>
          <w:bCs/>
          <w:spacing w:val="-2"/>
          <w:sz w:val="28"/>
          <w:szCs w:val="28"/>
        </w:rPr>
        <w:br/>
        <w:t>к конфликту интересов</w:t>
      </w:r>
    </w:p>
    <w:p w:rsidR="00C77BE1" w:rsidRDefault="00C77BE1" w:rsidP="00D226AD">
      <w:pPr>
        <w:autoSpaceDE w:val="0"/>
        <w:autoSpaceDN w:val="0"/>
        <w:adjustRightInd w:val="0"/>
        <w:jc w:val="center"/>
        <w:rPr>
          <w:b/>
        </w:rPr>
      </w:pPr>
    </w:p>
    <w:p w:rsidR="00C77BE1" w:rsidRDefault="00C77BE1" w:rsidP="00D226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C77BE1" w:rsidRDefault="00C77BE1" w:rsidP="00D226AD">
      <w:pPr>
        <w:autoSpaceDE w:val="0"/>
        <w:autoSpaceDN w:val="0"/>
        <w:adjustRightInd w:val="0"/>
        <w:jc w:val="center"/>
        <w:rPr>
          <w:b/>
        </w:rPr>
      </w:pPr>
      <w:r w:rsidRPr="00735DB5">
        <w:rPr>
          <w:b/>
        </w:rPr>
        <w:t xml:space="preserve">УЧЕТА УВЕДОМЛЕНИЙ О </w:t>
      </w:r>
      <w:r>
        <w:rPr>
          <w:b/>
        </w:rPr>
        <w:t xml:space="preserve">ВОЗНИКНОВЕНИИ </w:t>
      </w:r>
      <w:r w:rsidRPr="00735DB5">
        <w:rPr>
          <w:b/>
        </w:rPr>
        <w:t>ЛИЧНОЙ ЗАИНТЕРЕСОВАННОСТИ ПРИ ИСПОЛНЕНИИ</w:t>
      </w:r>
      <w:r>
        <w:rPr>
          <w:b/>
        </w:rPr>
        <w:t xml:space="preserve"> ДОЛЖНОСТНЫХ</w:t>
      </w:r>
    </w:p>
    <w:p w:rsidR="00C77BE1" w:rsidRPr="00735DB5" w:rsidRDefault="00C77BE1" w:rsidP="00D226AD">
      <w:pPr>
        <w:autoSpaceDE w:val="0"/>
        <w:autoSpaceDN w:val="0"/>
        <w:adjustRightInd w:val="0"/>
        <w:jc w:val="center"/>
        <w:rPr>
          <w:b/>
        </w:rPr>
      </w:pPr>
      <w:r w:rsidRPr="00735DB5">
        <w:rPr>
          <w:b/>
        </w:rPr>
        <w:t>ОБЯЗАННОСТЕЙ, КОТОРАЯ ПРИВОДИТ ИЛИ МОЖЕТ ПРИВЕСТИ К КОНФЛИКТУ ИНТЕРЕСОВ</w:t>
      </w:r>
    </w:p>
    <w:p w:rsidR="00C77BE1" w:rsidRPr="00735DB5" w:rsidRDefault="00C77BE1" w:rsidP="00D226AD">
      <w:pPr>
        <w:autoSpaceDE w:val="0"/>
        <w:autoSpaceDN w:val="0"/>
        <w:adjustRightInd w:val="0"/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C77BE1" w:rsidRPr="007A1C53" w:rsidTr="0017563D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Информация</w:t>
            </w:r>
            <w:r w:rsidRPr="007A1C53">
              <w:rPr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муниципальной должности</w:t>
            </w:r>
          </w:p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C77BE1" w:rsidRPr="007A1C53" w:rsidTr="0017563D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7BE1" w:rsidRPr="007A1C53" w:rsidTr="0017563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8</w:t>
            </w:r>
          </w:p>
        </w:tc>
      </w:tr>
      <w:tr w:rsidR="00C77BE1" w:rsidRPr="007A1C53" w:rsidTr="0017563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7BE1" w:rsidRPr="007A1C53" w:rsidTr="0017563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7BE1" w:rsidRPr="007A1C53" w:rsidTr="0017563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A1C53">
              <w:rPr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BE1" w:rsidRPr="007A1C53" w:rsidRDefault="00C77BE1" w:rsidP="00175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77BE1" w:rsidRPr="00C23692" w:rsidRDefault="00C77BE1" w:rsidP="00D226AD">
      <w:pPr>
        <w:autoSpaceDE w:val="0"/>
        <w:autoSpaceDN w:val="0"/>
        <w:jc w:val="both"/>
      </w:pPr>
    </w:p>
    <w:sectPr w:rsidR="00C77BE1" w:rsidRPr="00C23692" w:rsidSect="00D226AD">
      <w:pgSz w:w="16838" w:h="11906" w:orient="landscape" w:code="9"/>
      <w:pgMar w:top="1321" w:right="902" w:bottom="62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E1" w:rsidRDefault="00C77BE1" w:rsidP="002462CF">
      <w:r>
        <w:separator/>
      </w:r>
    </w:p>
  </w:endnote>
  <w:endnote w:type="continuationSeparator" w:id="0">
    <w:p w:rsidR="00C77BE1" w:rsidRDefault="00C77BE1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E1" w:rsidRDefault="00C77BE1" w:rsidP="002462CF">
      <w:r>
        <w:separator/>
      </w:r>
    </w:p>
  </w:footnote>
  <w:footnote w:type="continuationSeparator" w:id="0">
    <w:p w:rsidR="00C77BE1" w:rsidRDefault="00C77BE1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2E0A"/>
    <w:multiLevelType w:val="hybridMultilevel"/>
    <w:tmpl w:val="B1A0BE4A"/>
    <w:lvl w:ilvl="0" w:tplc="285483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474CA"/>
    <w:rsid w:val="00053391"/>
    <w:rsid w:val="00063FBE"/>
    <w:rsid w:val="00065EB5"/>
    <w:rsid w:val="00084CA0"/>
    <w:rsid w:val="000C25A2"/>
    <w:rsid w:val="000E0EDA"/>
    <w:rsid w:val="000E3F35"/>
    <w:rsid w:val="00112B2B"/>
    <w:rsid w:val="001133BE"/>
    <w:rsid w:val="00133898"/>
    <w:rsid w:val="00133D6B"/>
    <w:rsid w:val="00137D87"/>
    <w:rsid w:val="00142C7E"/>
    <w:rsid w:val="001542E0"/>
    <w:rsid w:val="0017563D"/>
    <w:rsid w:val="00177DBE"/>
    <w:rsid w:val="00180601"/>
    <w:rsid w:val="00186A2D"/>
    <w:rsid w:val="0018799F"/>
    <w:rsid w:val="00187A27"/>
    <w:rsid w:val="00192EB3"/>
    <w:rsid w:val="0019398C"/>
    <w:rsid w:val="001975BE"/>
    <w:rsid w:val="001A1411"/>
    <w:rsid w:val="001B1680"/>
    <w:rsid w:val="001B2C97"/>
    <w:rsid w:val="001B7174"/>
    <w:rsid w:val="001C53FB"/>
    <w:rsid w:val="001D0927"/>
    <w:rsid w:val="001E46BF"/>
    <w:rsid w:val="001F2F5E"/>
    <w:rsid w:val="001F7395"/>
    <w:rsid w:val="001F7527"/>
    <w:rsid w:val="002059B7"/>
    <w:rsid w:val="00211049"/>
    <w:rsid w:val="002164E5"/>
    <w:rsid w:val="0022171E"/>
    <w:rsid w:val="002462CF"/>
    <w:rsid w:val="00267424"/>
    <w:rsid w:val="00281DF5"/>
    <w:rsid w:val="0028355B"/>
    <w:rsid w:val="00284D5B"/>
    <w:rsid w:val="002A31DC"/>
    <w:rsid w:val="002A758E"/>
    <w:rsid w:val="002A77A0"/>
    <w:rsid w:val="002B25C2"/>
    <w:rsid w:val="002C146E"/>
    <w:rsid w:val="002D5C1E"/>
    <w:rsid w:val="002E2940"/>
    <w:rsid w:val="00332CB2"/>
    <w:rsid w:val="00337CED"/>
    <w:rsid w:val="0034291B"/>
    <w:rsid w:val="003660DB"/>
    <w:rsid w:val="00367FF9"/>
    <w:rsid w:val="00392EE3"/>
    <w:rsid w:val="003C55C6"/>
    <w:rsid w:val="003E5402"/>
    <w:rsid w:val="003F3BA8"/>
    <w:rsid w:val="004062D2"/>
    <w:rsid w:val="0040758C"/>
    <w:rsid w:val="004168AF"/>
    <w:rsid w:val="00417510"/>
    <w:rsid w:val="00421788"/>
    <w:rsid w:val="00424930"/>
    <w:rsid w:val="00453401"/>
    <w:rsid w:val="004643CF"/>
    <w:rsid w:val="00472158"/>
    <w:rsid w:val="00474A64"/>
    <w:rsid w:val="00486025"/>
    <w:rsid w:val="00490A97"/>
    <w:rsid w:val="00492DA0"/>
    <w:rsid w:val="004A7097"/>
    <w:rsid w:val="004A7CD3"/>
    <w:rsid w:val="004B7A50"/>
    <w:rsid w:val="004D3303"/>
    <w:rsid w:val="004D361C"/>
    <w:rsid w:val="005077BB"/>
    <w:rsid w:val="00521509"/>
    <w:rsid w:val="005304B4"/>
    <w:rsid w:val="00546C2D"/>
    <w:rsid w:val="0055152A"/>
    <w:rsid w:val="00576220"/>
    <w:rsid w:val="00581124"/>
    <w:rsid w:val="00585655"/>
    <w:rsid w:val="0059537C"/>
    <w:rsid w:val="005A21E4"/>
    <w:rsid w:val="005A3B6D"/>
    <w:rsid w:val="005C0BE0"/>
    <w:rsid w:val="005C4CBA"/>
    <w:rsid w:val="005E4F80"/>
    <w:rsid w:val="005F5DA1"/>
    <w:rsid w:val="006146DD"/>
    <w:rsid w:val="00617047"/>
    <w:rsid w:val="006313CA"/>
    <w:rsid w:val="00643CA9"/>
    <w:rsid w:val="00651644"/>
    <w:rsid w:val="0066151B"/>
    <w:rsid w:val="00661E84"/>
    <w:rsid w:val="00667FD1"/>
    <w:rsid w:val="00672F18"/>
    <w:rsid w:val="00682B52"/>
    <w:rsid w:val="00690847"/>
    <w:rsid w:val="00696542"/>
    <w:rsid w:val="006A0EA2"/>
    <w:rsid w:val="006C222F"/>
    <w:rsid w:val="006C5BCF"/>
    <w:rsid w:val="006E04BD"/>
    <w:rsid w:val="006E2582"/>
    <w:rsid w:val="007013AF"/>
    <w:rsid w:val="00715391"/>
    <w:rsid w:val="00721F32"/>
    <w:rsid w:val="00735DB5"/>
    <w:rsid w:val="00736B4E"/>
    <w:rsid w:val="00744919"/>
    <w:rsid w:val="0076583A"/>
    <w:rsid w:val="007850CC"/>
    <w:rsid w:val="00791521"/>
    <w:rsid w:val="00794706"/>
    <w:rsid w:val="00794F62"/>
    <w:rsid w:val="00795483"/>
    <w:rsid w:val="007A1C53"/>
    <w:rsid w:val="007A2795"/>
    <w:rsid w:val="007B06A9"/>
    <w:rsid w:val="007B163D"/>
    <w:rsid w:val="007B3484"/>
    <w:rsid w:val="007B4DD2"/>
    <w:rsid w:val="007C3E9D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54878"/>
    <w:rsid w:val="0085663B"/>
    <w:rsid w:val="00861839"/>
    <w:rsid w:val="0087520C"/>
    <w:rsid w:val="00876768"/>
    <w:rsid w:val="008828D9"/>
    <w:rsid w:val="00895A51"/>
    <w:rsid w:val="008A0517"/>
    <w:rsid w:val="008A48F4"/>
    <w:rsid w:val="008B7D9F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87D"/>
    <w:rsid w:val="00912D58"/>
    <w:rsid w:val="00914B32"/>
    <w:rsid w:val="00937B67"/>
    <w:rsid w:val="009437F0"/>
    <w:rsid w:val="009448CF"/>
    <w:rsid w:val="00945B7C"/>
    <w:rsid w:val="00950260"/>
    <w:rsid w:val="00950AC0"/>
    <w:rsid w:val="00954555"/>
    <w:rsid w:val="00961235"/>
    <w:rsid w:val="00971B6D"/>
    <w:rsid w:val="00976D3B"/>
    <w:rsid w:val="00984B93"/>
    <w:rsid w:val="00990878"/>
    <w:rsid w:val="0099231B"/>
    <w:rsid w:val="009A05B8"/>
    <w:rsid w:val="009B2529"/>
    <w:rsid w:val="009C4C4D"/>
    <w:rsid w:val="009D630E"/>
    <w:rsid w:val="009E1326"/>
    <w:rsid w:val="009F1A4D"/>
    <w:rsid w:val="009F213B"/>
    <w:rsid w:val="00A24968"/>
    <w:rsid w:val="00A26828"/>
    <w:rsid w:val="00A32761"/>
    <w:rsid w:val="00A336F8"/>
    <w:rsid w:val="00A35D1B"/>
    <w:rsid w:val="00A4627D"/>
    <w:rsid w:val="00A65B12"/>
    <w:rsid w:val="00A676AD"/>
    <w:rsid w:val="00A73A02"/>
    <w:rsid w:val="00A812B8"/>
    <w:rsid w:val="00AA0F7F"/>
    <w:rsid w:val="00AA3559"/>
    <w:rsid w:val="00AB053E"/>
    <w:rsid w:val="00AC29BE"/>
    <w:rsid w:val="00AC61C1"/>
    <w:rsid w:val="00AD4856"/>
    <w:rsid w:val="00AD62E0"/>
    <w:rsid w:val="00AF4540"/>
    <w:rsid w:val="00B05A2A"/>
    <w:rsid w:val="00B07559"/>
    <w:rsid w:val="00B3132E"/>
    <w:rsid w:val="00B47381"/>
    <w:rsid w:val="00B61BA9"/>
    <w:rsid w:val="00B6693D"/>
    <w:rsid w:val="00B67C70"/>
    <w:rsid w:val="00B82080"/>
    <w:rsid w:val="00B879D6"/>
    <w:rsid w:val="00B933B4"/>
    <w:rsid w:val="00B9649B"/>
    <w:rsid w:val="00B96E65"/>
    <w:rsid w:val="00B97E11"/>
    <w:rsid w:val="00BA5DFA"/>
    <w:rsid w:val="00BC008F"/>
    <w:rsid w:val="00BC6303"/>
    <w:rsid w:val="00BC7CB2"/>
    <w:rsid w:val="00BD3A46"/>
    <w:rsid w:val="00BE3180"/>
    <w:rsid w:val="00BE713A"/>
    <w:rsid w:val="00C022AE"/>
    <w:rsid w:val="00C11D62"/>
    <w:rsid w:val="00C23692"/>
    <w:rsid w:val="00C325CD"/>
    <w:rsid w:val="00C377B6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77BE1"/>
    <w:rsid w:val="00C8010A"/>
    <w:rsid w:val="00C80FE6"/>
    <w:rsid w:val="00C962A0"/>
    <w:rsid w:val="00C97635"/>
    <w:rsid w:val="00CA4E0A"/>
    <w:rsid w:val="00CC1EC0"/>
    <w:rsid w:val="00CC4C1C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15132"/>
    <w:rsid w:val="00D21967"/>
    <w:rsid w:val="00D226AD"/>
    <w:rsid w:val="00D31025"/>
    <w:rsid w:val="00D346A6"/>
    <w:rsid w:val="00D57D05"/>
    <w:rsid w:val="00D654A1"/>
    <w:rsid w:val="00D70FBC"/>
    <w:rsid w:val="00D73F5A"/>
    <w:rsid w:val="00D86040"/>
    <w:rsid w:val="00D86524"/>
    <w:rsid w:val="00D93E4E"/>
    <w:rsid w:val="00DA02C9"/>
    <w:rsid w:val="00DB18E3"/>
    <w:rsid w:val="00DB1A86"/>
    <w:rsid w:val="00DB4BDD"/>
    <w:rsid w:val="00DB6B58"/>
    <w:rsid w:val="00DD3E8C"/>
    <w:rsid w:val="00DE172A"/>
    <w:rsid w:val="00DE3D19"/>
    <w:rsid w:val="00DE6023"/>
    <w:rsid w:val="00DF313C"/>
    <w:rsid w:val="00DF4733"/>
    <w:rsid w:val="00E02334"/>
    <w:rsid w:val="00E32DF5"/>
    <w:rsid w:val="00E35F74"/>
    <w:rsid w:val="00E36395"/>
    <w:rsid w:val="00E441E7"/>
    <w:rsid w:val="00E465A6"/>
    <w:rsid w:val="00E5410E"/>
    <w:rsid w:val="00E61A53"/>
    <w:rsid w:val="00E664AA"/>
    <w:rsid w:val="00E67A20"/>
    <w:rsid w:val="00E67AC3"/>
    <w:rsid w:val="00E77FC0"/>
    <w:rsid w:val="00E821A9"/>
    <w:rsid w:val="00E82B6F"/>
    <w:rsid w:val="00E85B80"/>
    <w:rsid w:val="00E958FF"/>
    <w:rsid w:val="00EA1F8D"/>
    <w:rsid w:val="00EE50D8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347F"/>
    <w:rsid w:val="00F442AF"/>
    <w:rsid w:val="00F54A74"/>
    <w:rsid w:val="00F738D6"/>
    <w:rsid w:val="00F802CE"/>
    <w:rsid w:val="00F826E5"/>
    <w:rsid w:val="00FA150D"/>
    <w:rsid w:val="00FA542E"/>
    <w:rsid w:val="00FA740F"/>
    <w:rsid w:val="00FC0AC0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D62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62C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46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62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64A8F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AA3559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Normal"/>
    <w:uiPriority w:val="99"/>
    <w:rsid w:val="002164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2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93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226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8</Pages>
  <Words>2085</Words>
  <Characters>11885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User</cp:lastModifiedBy>
  <cp:revision>6</cp:revision>
  <cp:lastPrinted>2020-08-06T09:13:00Z</cp:lastPrinted>
  <dcterms:created xsi:type="dcterms:W3CDTF">2020-08-04T07:20:00Z</dcterms:created>
  <dcterms:modified xsi:type="dcterms:W3CDTF">2020-08-06T09:31:00Z</dcterms:modified>
</cp:coreProperties>
</file>